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92" w:rsidRPr="00AA661C" w:rsidRDefault="00516E92" w:rsidP="00516E92">
      <w:pPr>
        <w:jc w:val="center"/>
        <w:rPr>
          <w:rFonts w:ascii="Arial Unicode MS" w:eastAsia="Arial Unicode MS" w:hAnsi="Arial Unicode MS" w:cs="Arial Unicode MS"/>
          <w:b/>
          <w:sz w:val="24"/>
          <w:szCs w:val="24"/>
        </w:rPr>
      </w:pPr>
      <w:r w:rsidRPr="00AA661C">
        <w:rPr>
          <w:rFonts w:ascii="Arial Unicode MS" w:eastAsia="Arial Unicode MS" w:hAnsi="Arial Unicode MS" w:cs="Arial Unicode MS"/>
          <w:b/>
          <w:sz w:val="24"/>
          <w:szCs w:val="24"/>
        </w:rPr>
        <w:t>SZERZŐDÖTT BEVALLÁSI KÖZREMŰKÖDŐK</w:t>
      </w:r>
    </w:p>
    <w:p w:rsidR="00516E92" w:rsidRPr="00AA661C" w:rsidRDefault="00516E92" w:rsidP="00516E92">
      <w:pPr>
        <w:jc w:val="both"/>
        <w:rPr>
          <w:rFonts w:ascii="Arial Unicode MS" w:eastAsia="Arial Unicode MS" w:hAnsi="Arial Unicode MS" w:cs="Arial Unicode MS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345"/>
        <w:gridCol w:w="2127"/>
        <w:gridCol w:w="740"/>
      </w:tblGrid>
      <w:tr w:rsidR="00516E92" w:rsidTr="003C07E0">
        <w:tc>
          <w:tcPr>
            <w:tcW w:w="6345" w:type="dxa"/>
          </w:tcPr>
          <w:p w:rsidR="00516E92" w:rsidRPr="00AA661C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AA661C">
              <w:rPr>
                <w:rFonts w:ascii="Arial Unicode MS" w:eastAsia="Arial Unicode MS" w:hAnsi="Arial Unicode MS" w:cs="Arial Unicode MS"/>
                <w:b/>
              </w:rPr>
              <w:t>Cég</w:t>
            </w:r>
          </w:p>
        </w:tc>
        <w:tc>
          <w:tcPr>
            <w:tcW w:w="2127" w:type="dxa"/>
          </w:tcPr>
          <w:p w:rsidR="00516E92" w:rsidRPr="00AA661C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  <w:r w:rsidRPr="00AA661C">
              <w:rPr>
                <w:rFonts w:ascii="Arial Unicode MS" w:eastAsia="Arial Unicode MS" w:hAnsi="Arial Unicode MS" w:cs="Arial Unicode MS"/>
                <w:b/>
              </w:rPr>
              <w:t>Aláíró</w:t>
            </w:r>
          </w:p>
        </w:tc>
        <w:tc>
          <w:tcPr>
            <w:tcW w:w="740" w:type="dxa"/>
          </w:tcPr>
          <w:p w:rsidR="00516E92" w:rsidRPr="00AA661C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b/>
              </w:rPr>
            </w:pPr>
          </w:p>
        </w:tc>
      </w:tr>
      <w:tr w:rsidR="00516E92" w:rsidTr="003C07E0">
        <w:tc>
          <w:tcPr>
            <w:tcW w:w="6345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AUTÓVÉD BIZTONSÁGTECHNIKAI KFT</w:t>
            </w:r>
          </w:p>
        </w:tc>
        <w:tc>
          <w:tcPr>
            <w:tcW w:w="2127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Styaszni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Gyula</w:t>
            </w:r>
          </w:p>
        </w:tc>
        <w:tc>
          <w:tcPr>
            <w:tcW w:w="740" w:type="dxa"/>
          </w:tcPr>
          <w:p w:rsidR="00516E92" w:rsidRPr="008A30AA" w:rsidRDefault="00516E92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A30A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</w:t>
            </w:r>
          </w:p>
        </w:tc>
      </w:tr>
      <w:tr w:rsidR="00516E92" w:rsidTr="003C07E0">
        <w:tc>
          <w:tcPr>
            <w:tcW w:w="6345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AUTO SECURIT ELEKTRONIKAI VAGYONVÉDELMI SZOLGÁLTATÓ ZRT</w:t>
            </w:r>
          </w:p>
        </w:tc>
        <w:tc>
          <w:tcPr>
            <w:tcW w:w="2127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Varga László</w:t>
            </w:r>
          </w:p>
        </w:tc>
        <w:tc>
          <w:tcPr>
            <w:tcW w:w="740" w:type="dxa"/>
          </w:tcPr>
          <w:p w:rsidR="00516E92" w:rsidRPr="008A30AA" w:rsidRDefault="00516E92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A30A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</w:t>
            </w:r>
          </w:p>
        </w:tc>
      </w:tr>
      <w:tr w:rsidR="00516E92" w:rsidTr="003C07E0">
        <w:tc>
          <w:tcPr>
            <w:tcW w:w="6345" w:type="dxa"/>
          </w:tcPr>
          <w:p w:rsidR="00516E92" w:rsidRPr="00C77389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77389">
              <w:rPr>
                <w:rFonts w:ascii="Arial Unicode MS" w:eastAsia="Arial Unicode MS" w:hAnsi="Arial Unicode MS" w:cs="Arial Unicode MS"/>
                <w:sz w:val="20"/>
                <w:szCs w:val="20"/>
              </w:rPr>
              <w:t>AROBS PANNONIA SOFTWARE KFT</w:t>
            </w:r>
          </w:p>
        </w:tc>
        <w:tc>
          <w:tcPr>
            <w:tcW w:w="2127" w:type="dxa"/>
          </w:tcPr>
          <w:p w:rsidR="00516E92" w:rsidRPr="00C77389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77389">
              <w:rPr>
                <w:rFonts w:ascii="Arial Unicode MS" w:eastAsia="Arial Unicode MS" w:hAnsi="Arial Unicode MS" w:cs="Arial Unicode MS"/>
                <w:sz w:val="20"/>
                <w:szCs w:val="20"/>
              </w:rPr>
              <w:t>Végh Róbert</w:t>
            </w:r>
          </w:p>
        </w:tc>
        <w:tc>
          <w:tcPr>
            <w:tcW w:w="740" w:type="dxa"/>
          </w:tcPr>
          <w:p w:rsidR="00516E92" w:rsidRPr="008A30AA" w:rsidRDefault="00516E92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A30AA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</w:t>
            </w:r>
          </w:p>
        </w:tc>
      </w:tr>
      <w:tr w:rsidR="00516E92" w:rsidTr="003C07E0">
        <w:tc>
          <w:tcPr>
            <w:tcW w:w="6345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BETA BLUE KFT</w:t>
            </w:r>
          </w:p>
        </w:tc>
        <w:tc>
          <w:tcPr>
            <w:tcW w:w="2127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Báli Péter</w:t>
            </w:r>
          </w:p>
        </w:tc>
        <w:tc>
          <w:tcPr>
            <w:tcW w:w="740" w:type="dxa"/>
          </w:tcPr>
          <w:p w:rsidR="00516E92" w:rsidRPr="008A30AA" w:rsidRDefault="0015424D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4</w:t>
            </w:r>
          </w:p>
        </w:tc>
      </w:tr>
      <w:tr w:rsidR="00516E92" w:rsidTr="003C07E0">
        <w:tc>
          <w:tcPr>
            <w:tcW w:w="6345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„COMPASS STÚDIÓ” SZÁMÍTÁSTECHNIKAI KERESKEDELMI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SZOLGÁLTATÓ KFT</w:t>
            </w:r>
          </w:p>
        </w:tc>
        <w:tc>
          <w:tcPr>
            <w:tcW w:w="2127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Pataky János</w:t>
            </w:r>
          </w:p>
        </w:tc>
        <w:tc>
          <w:tcPr>
            <w:tcW w:w="740" w:type="dxa"/>
          </w:tcPr>
          <w:p w:rsidR="00516E92" w:rsidRPr="008A30AA" w:rsidRDefault="0015424D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5</w:t>
            </w:r>
          </w:p>
        </w:tc>
      </w:tr>
      <w:tr w:rsidR="00516E92" w:rsidTr="003C07E0">
        <w:tc>
          <w:tcPr>
            <w:tcW w:w="6345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E-TRACK INFORMATIKAI SZÁLLÍTMÁNY-FELÜGYELETI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INFORMATIKAI KFT</w:t>
            </w:r>
          </w:p>
        </w:tc>
        <w:tc>
          <w:tcPr>
            <w:tcW w:w="2127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Bodor Árpád</w:t>
            </w:r>
          </w:p>
        </w:tc>
        <w:tc>
          <w:tcPr>
            <w:tcW w:w="740" w:type="dxa"/>
          </w:tcPr>
          <w:p w:rsidR="00516E92" w:rsidRPr="008A30AA" w:rsidRDefault="0015424D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6</w:t>
            </w:r>
          </w:p>
        </w:tc>
      </w:tr>
      <w:tr w:rsidR="00516E92" w:rsidTr="003C07E0">
        <w:tc>
          <w:tcPr>
            <w:tcW w:w="6345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EU-SEC TEAM BIZTONSÁGI KFT</w:t>
            </w:r>
          </w:p>
        </w:tc>
        <w:tc>
          <w:tcPr>
            <w:tcW w:w="2127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Sípos Sándor</w:t>
            </w:r>
          </w:p>
        </w:tc>
        <w:tc>
          <w:tcPr>
            <w:tcW w:w="740" w:type="dxa"/>
          </w:tcPr>
          <w:p w:rsidR="00516E92" w:rsidRPr="008A30AA" w:rsidRDefault="0015424D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7</w:t>
            </w:r>
          </w:p>
        </w:tc>
      </w:tr>
      <w:tr w:rsidR="00516E92" w:rsidTr="003C07E0">
        <w:tc>
          <w:tcPr>
            <w:tcW w:w="6345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ETA AUTOMATIZRI INDUSTRIALE SRL</w:t>
            </w:r>
          </w:p>
        </w:tc>
        <w:tc>
          <w:tcPr>
            <w:tcW w:w="2127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Suma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Claudio-Mircea</w:t>
            </w:r>
            <w:proofErr w:type="spellEnd"/>
          </w:p>
        </w:tc>
        <w:tc>
          <w:tcPr>
            <w:tcW w:w="740" w:type="dxa"/>
          </w:tcPr>
          <w:p w:rsidR="00516E92" w:rsidRPr="008A30AA" w:rsidRDefault="0015424D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8</w:t>
            </w:r>
          </w:p>
        </w:tc>
      </w:tr>
      <w:tr w:rsidR="00516E92" w:rsidTr="003C07E0">
        <w:tc>
          <w:tcPr>
            <w:tcW w:w="6345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GPS-ART GPS-KÉSZÜLÉK GYÁRTÓ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FORGALMAZÓ KFT</w:t>
            </w:r>
          </w:p>
        </w:tc>
        <w:tc>
          <w:tcPr>
            <w:tcW w:w="2127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Pálmai Gábor</w:t>
            </w:r>
          </w:p>
        </w:tc>
        <w:tc>
          <w:tcPr>
            <w:tcW w:w="740" w:type="dxa"/>
          </w:tcPr>
          <w:p w:rsidR="00516E92" w:rsidRPr="008A30AA" w:rsidRDefault="0015424D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9</w:t>
            </w:r>
          </w:p>
        </w:tc>
      </w:tr>
      <w:tr w:rsidR="00516E92" w:rsidTr="003C07E0">
        <w:tc>
          <w:tcPr>
            <w:tcW w:w="6345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G4S BIZTONSÁGI SZOLGÁLTATÁSOK ZRT</w:t>
            </w:r>
          </w:p>
        </w:tc>
        <w:tc>
          <w:tcPr>
            <w:tcW w:w="2127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Vecseri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Sándor</w:t>
            </w:r>
          </w:p>
        </w:tc>
        <w:tc>
          <w:tcPr>
            <w:tcW w:w="740" w:type="dxa"/>
          </w:tcPr>
          <w:p w:rsidR="00516E92" w:rsidRPr="008A30AA" w:rsidRDefault="0015424D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10</w:t>
            </w:r>
          </w:p>
        </w:tc>
      </w:tr>
      <w:tr w:rsidR="00516E92" w:rsidTr="003C07E0">
        <w:tc>
          <w:tcPr>
            <w:tcW w:w="6345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GPSMART KERESKEDELMI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SZOLGÁLTATÓ KFT</w:t>
            </w:r>
          </w:p>
        </w:tc>
        <w:tc>
          <w:tcPr>
            <w:tcW w:w="2127" w:type="dxa"/>
          </w:tcPr>
          <w:p w:rsidR="00516E92" w:rsidRPr="00E2604F" w:rsidRDefault="00516E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Koltai László</w:t>
            </w:r>
          </w:p>
        </w:tc>
        <w:tc>
          <w:tcPr>
            <w:tcW w:w="740" w:type="dxa"/>
          </w:tcPr>
          <w:p w:rsidR="00516E92" w:rsidRPr="008A30AA" w:rsidRDefault="0015424D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11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GPSPLUS KFT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Szőke Tibor</w:t>
            </w:r>
          </w:p>
        </w:tc>
        <w:tc>
          <w:tcPr>
            <w:tcW w:w="740" w:type="dxa"/>
          </w:tcPr>
          <w:p w:rsidR="00D13B1D" w:rsidRPr="008A30AA" w:rsidRDefault="0015424D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12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GSM PROTECT KFT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Marosi Zoltán</w:t>
            </w:r>
          </w:p>
        </w:tc>
        <w:tc>
          <w:tcPr>
            <w:tcW w:w="740" w:type="dxa"/>
          </w:tcPr>
          <w:p w:rsidR="00D13B1D" w:rsidRPr="008A30AA" w:rsidRDefault="0015424D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13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IDATA MŰSZAKI INFORMATIKAI MÉRNÖKI IRODA KFT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Szabó Lajos</w:t>
            </w:r>
          </w:p>
        </w:tc>
        <w:tc>
          <w:tcPr>
            <w:tcW w:w="740" w:type="dxa"/>
          </w:tcPr>
          <w:p w:rsidR="00D13B1D" w:rsidRPr="008A30AA" w:rsidRDefault="0015424D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14</w:t>
            </w:r>
          </w:p>
        </w:tc>
      </w:tr>
      <w:tr w:rsidR="0015424D" w:rsidTr="003C07E0">
        <w:tc>
          <w:tcPr>
            <w:tcW w:w="6345" w:type="dxa"/>
          </w:tcPr>
          <w:p w:rsidR="0015424D" w:rsidRDefault="0015424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ITINERIS INFORMATIKAI KFT</w:t>
            </w:r>
          </w:p>
        </w:tc>
        <w:tc>
          <w:tcPr>
            <w:tcW w:w="2127" w:type="dxa"/>
          </w:tcPr>
          <w:p w:rsidR="0015424D" w:rsidRDefault="00AB71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Mehlhoffer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István</w:t>
            </w:r>
          </w:p>
        </w:tc>
        <w:tc>
          <w:tcPr>
            <w:tcW w:w="740" w:type="dxa"/>
          </w:tcPr>
          <w:p w:rsidR="0015424D" w:rsidRDefault="00AB7192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15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JAR-KONTROLL KERESKEDELMI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SZOLGÁLTATÓ KFT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Balogh Csaba</w:t>
            </w:r>
          </w:p>
        </w:tc>
        <w:tc>
          <w:tcPr>
            <w:tcW w:w="740" w:type="dxa"/>
          </w:tcPr>
          <w:p w:rsidR="00D13B1D" w:rsidRPr="008A30AA" w:rsidRDefault="00AB7192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16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KGB GPS KERESKEDELMI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SZOLGÁLTATÓ KFT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Batiz-Pócsi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Béla</w:t>
            </w:r>
          </w:p>
        </w:tc>
        <w:tc>
          <w:tcPr>
            <w:tcW w:w="740" w:type="dxa"/>
          </w:tcPr>
          <w:p w:rsidR="00D13B1D" w:rsidRPr="008A30AA" w:rsidRDefault="00AB7192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17</w:t>
            </w:r>
          </w:p>
        </w:tc>
      </w:tr>
      <w:tr w:rsidR="0015424D" w:rsidTr="003C07E0">
        <w:tc>
          <w:tcPr>
            <w:tcW w:w="6345" w:type="dxa"/>
          </w:tcPr>
          <w:p w:rsidR="0015424D" w:rsidRDefault="0015424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L.PACK KERSKEDELMI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SZOLGÁLTATÓ KFT</w:t>
            </w:r>
          </w:p>
        </w:tc>
        <w:tc>
          <w:tcPr>
            <w:tcW w:w="2127" w:type="dxa"/>
          </w:tcPr>
          <w:p w:rsidR="0015424D" w:rsidRDefault="0015424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Lébényi Péter Pál</w:t>
            </w:r>
          </w:p>
        </w:tc>
        <w:tc>
          <w:tcPr>
            <w:tcW w:w="740" w:type="dxa"/>
          </w:tcPr>
          <w:p w:rsidR="0015424D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18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ML GLOBAL SYSTEMS INFORMATIKAI KFT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Molnár Tamás</w:t>
            </w:r>
          </w:p>
        </w:tc>
        <w:tc>
          <w:tcPr>
            <w:tcW w:w="740" w:type="dxa"/>
          </w:tcPr>
          <w:p w:rsidR="00D13B1D" w:rsidRPr="008A30AA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19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MULTI ALARM BIZTONSÁGTECHNIKAI FEJLSZTŐ KERESKEDELMI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SZOLGÁLTATÓ ZRT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Stier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Adrián</w:t>
            </w:r>
          </w:p>
        </w:tc>
        <w:tc>
          <w:tcPr>
            <w:tcW w:w="740" w:type="dxa"/>
          </w:tcPr>
          <w:p w:rsidR="00D13B1D" w:rsidRPr="008A30AA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20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PILIS SECURITY VAGYONVÉDELMI ŐRZŐ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KERESKEDELMI KFT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Rásonyi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Viktor</w:t>
            </w:r>
          </w:p>
        </w:tc>
        <w:tc>
          <w:tcPr>
            <w:tcW w:w="740" w:type="dxa"/>
          </w:tcPr>
          <w:p w:rsidR="00D13B1D" w:rsidRPr="008A30AA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21</w:t>
            </w:r>
          </w:p>
        </w:tc>
      </w:tr>
      <w:tr w:rsidR="00D13B1D" w:rsidTr="003C07E0">
        <w:tc>
          <w:tcPr>
            <w:tcW w:w="6345" w:type="dxa"/>
          </w:tcPr>
          <w:p w:rsidR="00D13B1D" w:rsidRPr="00C77389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7738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PATROLLINE KERESKEDELMI </w:t>
            </w:r>
            <w:proofErr w:type="gramStart"/>
            <w:r w:rsidRPr="00C77389"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 w:rsidRPr="00C77389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SZOLGÁLTATÓ KFT</w:t>
            </w:r>
          </w:p>
        </w:tc>
        <w:tc>
          <w:tcPr>
            <w:tcW w:w="2127" w:type="dxa"/>
          </w:tcPr>
          <w:p w:rsidR="00D13B1D" w:rsidRPr="00C77389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C77389">
              <w:rPr>
                <w:rFonts w:ascii="Arial Unicode MS" w:eastAsia="Arial Unicode MS" w:hAnsi="Arial Unicode MS" w:cs="Arial Unicode MS"/>
                <w:sz w:val="20"/>
                <w:szCs w:val="20"/>
              </w:rPr>
              <w:t>Fejes László</w:t>
            </w:r>
          </w:p>
        </w:tc>
        <w:tc>
          <w:tcPr>
            <w:tcW w:w="740" w:type="dxa"/>
          </w:tcPr>
          <w:p w:rsidR="00D13B1D" w:rsidRPr="008A30AA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22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SCANFLEET KFT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Molnár René Ludvig</w:t>
            </w:r>
          </w:p>
        </w:tc>
        <w:tc>
          <w:tcPr>
            <w:tcW w:w="740" w:type="dxa"/>
          </w:tcPr>
          <w:p w:rsidR="00D13B1D" w:rsidRPr="008A30AA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23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SKYSHIELD MAGYARORSZÁG KFT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Nyist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Csaba Levente</w:t>
            </w:r>
          </w:p>
        </w:tc>
        <w:tc>
          <w:tcPr>
            <w:tcW w:w="740" w:type="dxa"/>
          </w:tcPr>
          <w:p w:rsidR="00D13B1D" w:rsidRPr="008A30AA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24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SECRET CONTROL GPS VAGYONVÉDELMI KFT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Varga Zoltán</w:t>
            </w:r>
          </w:p>
        </w:tc>
        <w:tc>
          <w:tcPr>
            <w:tcW w:w="740" w:type="dxa"/>
          </w:tcPr>
          <w:p w:rsidR="00D13B1D" w:rsidRPr="008A30AA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25</w:t>
            </w:r>
          </w:p>
        </w:tc>
      </w:tr>
      <w:tr w:rsidR="00AB7192" w:rsidTr="003C07E0">
        <w:tc>
          <w:tcPr>
            <w:tcW w:w="6345" w:type="dxa"/>
          </w:tcPr>
          <w:p w:rsidR="00AB7192" w:rsidRDefault="00AB71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SETECH-META HUNGÁRIA KERSEKEDELMI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SZOLGÁLTATÓ KFT</w:t>
            </w:r>
          </w:p>
        </w:tc>
        <w:tc>
          <w:tcPr>
            <w:tcW w:w="2127" w:type="dxa"/>
          </w:tcPr>
          <w:p w:rsidR="00AB7192" w:rsidRDefault="00AB71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Sebestyén Ákos</w:t>
            </w:r>
          </w:p>
        </w:tc>
        <w:tc>
          <w:tcPr>
            <w:tcW w:w="740" w:type="dxa"/>
          </w:tcPr>
          <w:p w:rsidR="00AB7192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26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TRANSORG SZOLGÁLTATÓ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KERESKEDELMI KFT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Kupár</w:t>
            </w:r>
            <w:proofErr w:type="spell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Jenő</w:t>
            </w:r>
          </w:p>
        </w:tc>
        <w:tc>
          <w:tcPr>
            <w:tcW w:w="740" w:type="dxa"/>
          </w:tcPr>
          <w:p w:rsidR="00D13B1D" w:rsidRPr="008A30AA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27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T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.E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.L.L. SECURITY SYSTEMS SRL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Vincze Emil Csaba</w:t>
            </w:r>
          </w:p>
        </w:tc>
        <w:tc>
          <w:tcPr>
            <w:tcW w:w="740" w:type="dxa"/>
          </w:tcPr>
          <w:p w:rsidR="00D13B1D" w:rsidRPr="008A30AA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28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lastRenderedPageBreak/>
              <w:t>T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.E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.L.L. RENDSZERSZOLGÁLTATÁSOK KERESKEDELMI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SZOLGÁLATATÓ KFT</w:t>
            </w:r>
          </w:p>
        </w:tc>
        <w:tc>
          <w:tcPr>
            <w:tcW w:w="2127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Gáll Péter Zoltán</w:t>
            </w:r>
          </w:p>
        </w:tc>
        <w:tc>
          <w:tcPr>
            <w:tcW w:w="740" w:type="dxa"/>
          </w:tcPr>
          <w:p w:rsidR="00D13B1D" w:rsidRPr="008A30AA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29</w:t>
            </w:r>
          </w:p>
        </w:tc>
      </w:tr>
      <w:tr w:rsidR="00D13B1D" w:rsidTr="003C07E0">
        <w:tc>
          <w:tcPr>
            <w:tcW w:w="6345" w:type="dxa"/>
          </w:tcPr>
          <w:p w:rsidR="00D13B1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VOLVO HUNGÁRIA KERESKEDELMI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SZOLGÁLTATÓ KFT</w:t>
            </w:r>
          </w:p>
        </w:tc>
        <w:tc>
          <w:tcPr>
            <w:tcW w:w="2127" w:type="dxa"/>
          </w:tcPr>
          <w:p w:rsidR="0015424D" w:rsidRPr="00E2604F" w:rsidRDefault="00D13B1D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Szentesi Péter</w:t>
            </w:r>
          </w:p>
        </w:tc>
        <w:tc>
          <w:tcPr>
            <w:tcW w:w="740" w:type="dxa"/>
          </w:tcPr>
          <w:p w:rsidR="00D13B1D" w:rsidRPr="008A30AA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30</w:t>
            </w:r>
          </w:p>
        </w:tc>
      </w:tr>
      <w:tr w:rsidR="0015424D" w:rsidTr="003C07E0">
        <w:tc>
          <w:tcPr>
            <w:tcW w:w="6345" w:type="dxa"/>
          </w:tcPr>
          <w:p w:rsidR="0015424D" w:rsidRDefault="00AB71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WEBEYE MAGYARORSZÁG KERESKEDELMI </w:t>
            </w: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ÉS</w:t>
            </w:r>
            <w:proofErr w:type="gramEnd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SZOLGÁLTATÓ KFT</w:t>
            </w:r>
          </w:p>
        </w:tc>
        <w:tc>
          <w:tcPr>
            <w:tcW w:w="2127" w:type="dxa"/>
          </w:tcPr>
          <w:p w:rsidR="0015424D" w:rsidRDefault="00AB7192" w:rsidP="003C07E0">
            <w:pPr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Lakner Tibor</w:t>
            </w:r>
          </w:p>
        </w:tc>
        <w:tc>
          <w:tcPr>
            <w:tcW w:w="740" w:type="dxa"/>
          </w:tcPr>
          <w:p w:rsidR="0015424D" w:rsidRDefault="00160F89" w:rsidP="003C07E0">
            <w:pPr>
              <w:jc w:val="center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>31</w:t>
            </w:r>
            <w:bookmarkStart w:id="0" w:name="_GoBack"/>
            <w:bookmarkEnd w:id="0"/>
          </w:p>
        </w:tc>
      </w:tr>
    </w:tbl>
    <w:p w:rsidR="00BE3159" w:rsidRDefault="00BE3159"/>
    <w:sectPr w:rsidR="00BE31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E92"/>
    <w:rsid w:val="0015424D"/>
    <w:rsid w:val="00160F89"/>
    <w:rsid w:val="00516E92"/>
    <w:rsid w:val="00AB7192"/>
    <w:rsid w:val="00BE3159"/>
    <w:rsid w:val="00D1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E92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16E92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516E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B1A97C69</Template>
  <TotalTime>25</TotalTime>
  <Pages>2</Pages>
  <Words>233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Állami Autópálya Kezelo Zrt</Company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Kondér Zina</dc:creator>
  <cp:lastModifiedBy>Kondér Zina</cp:lastModifiedBy>
  <cp:revision>2</cp:revision>
  <dcterms:created xsi:type="dcterms:W3CDTF">2013-06-20T09:29:00Z</dcterms:created>
  <dcterms:modified xsi:type="dcterms:W3CDTF">2013-06-20T10:03:00Z</dcterms:modified>
</cp:coreProperties>
</file>